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B6" w:rsidRDefault="00B1155C" w:rsidP="00FB3E42">
      <w:pPr>
        <w:ind w:left="-1276" w:right="-140"/>
      </w:pPr>
      <w:r w:rsidRPr="00EB41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E0D30" wp14:editId="6EDC9F09">
                <wp:simplePos x="0" y="0"/>
                <wp:positionH relativeFrom="column">
                  <wp:posOffset>2877939</wp:posOffset>
                </wp:positionH>
                <wp:positionV relativeFrom="paragraph">
                  <wp:posOffset>282024</wp:posOffset>
                </wp:positionV>
                <wp:extent cx="3523351" cy="1586865"/>
                <wp:effectExtent l="0" t="0" r="0" b="0"/>
                <wp:wrapNone/>
                <wp:docPr id="3079" name="Tijdelijke aanduiding voor inh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3351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A5" w:rsidRPr="00BE1C18" w:rsidRDefault="00EB41A5" w:rsidP="00EB41A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Mijn naam is:</w:t>
                            </w:r>
                          </w:p>
                          <w:p w:rsidR="00EB41A5" w:rsidRPr="00BE1C18" w:rsidRDefault="0046376D" w:rsidP="0046376D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….</w:t>
                            </w:r>
                            <w:r w:rsidR="00B1155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…………………………………………….</w:t>
                            </w:r>
                          </w:p>
                          <w:p w:rsidR="00EB41A5" w:rsidRPr="00BE1C18" w:rsidRDefault="00EB41A5" w:rsidP="00EB41A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 noodgevallen bellen met:</w:t>
                            </w:r>
                          </w:p>
                          <w:p w:rsidR="00EB41A5" w:rsidRPr="00BE1C18" w:rsidRDefault="00EB41A5" w:rsidP="00EB41A5">
                            <w:pPr>
                              <w:pStyle w:val="Norma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Naam:</w:t>
                            </w:r>
                            <w:r w:rsidR="00B1155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…………………………………….</w:t>
                            </w:r>
                          </w:p>
                          <w:p w:rsidR="00EB41A5" w:rsidRPr="00BE1C18" w:rsidRDefault="00EB41A5" w:rsidP="00BE1C18">
                            <w:pPr>
                              <w:pStyle w:val="Norma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Telefoonnummer:</w:t>
                            </w:r>
                            <w:r w:rsidR="00B1155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………………………..</w:t>
                            </w:r>
                          </w:p>
                          <w:p w:rsidR="00EB41A5" w:rsidRPr="00EB41A5" w:rsidRDefault="00EB41A5" w:rsidP="00BE1C18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>Meer info:</w:t>
                            </w:r>
                            <w:r w:rsid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www.alzheimercentrum.nl/dementie/wat-is-dementie/ppa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E0D30" id="_x0000_t202" coordsize="21600,21600" o:spt="202" path="m,l,21600r21600,l21600,xe">
                <v:stroke joinstyle="miter"/>
                <v:path gradientshapeok="t" o:connecttype="rect"/>
              </v:shapetype>
              <v:shape id="Tijdelijke aanduiding voor inhoud 1" o:spid="_x0000_s1026" type="#_x0000_t202" style="position:absolute;left:0;text-align:left;margin-left:226.6pt;margin-top:22.2pt;width:277.45pt;height:1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" filled="f" stroked="f">
                <v:path arrowok="t"/>
                <v:textbox>
                  <w:txbxContent>
                    <w:p w:rsidR="00EB41A5" w:rsidRPr="00BE1C18" w:rsidRDefault="00EB41A5" w:rsidP="00EB41A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Mijn naam is:</w:t>
                      </w:r>
                    </w:p>
                    <w:p w:rsidR="00EB41A5" w:rsidRPr="00BE1C18" w:rsidRDefault="0046376D" w:rsidP="0046376D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….</w:t>
                      </w:r>
                      <w:r w:rsidR="00B1155C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…………………………………………….</w:t>
                      </w:r>
                    </w:p>
                    <w:p w:rsidR="00EB41A5" w:rsidRPr="00BE1C18" w:rsidRDefault="00EB41A5" w:rsidP="00EB41A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 noodgevallen bellen met:</w:t>
                      </w:r>
                    </w:p>
                    <w:p w:rsidR="00EB41A5" w:rsidRPr="00BE1C18" w:rsidRDefault="00EB41A5" w:rsidP="00EB41A5">
                      <w:pPr>
                        <w:pStyle w:val="Norma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Naam:</w:t>
                      </w:r>
                      <w:r w:rsidR="00B1155C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…………………………………….</w:t>
                      </w:r>
                    </w:p>
                    <w:p w:rsidR="00EB41A5" w:rsidRPr="00BE1C18" w:rsidRDefault="00EB41A5" w:rsidP="00BE1C18">
                      <w:pPr>
                        <w:pStyle w:val="Norma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Telefoonnummer:</w:t>
                      </w:r>
                      <w:r w:rsidR="00B1155C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………………………..</w:t>
                      </w:r>
                    </w:p>
                    <w:p w:rsidR="00EB41A5" w:rsidRPr="00EB41A5" w:rsidRDefault="00EB41A5" w:rsidP="00BE1C18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>Meer info:</w:t>
                      </w:r>
                      <w:r w:rsid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www.alzheimercentrum.nl/dementie/wat-is-dementie/ppa</w:t>
                      </w:r>
                    </w:p>
                  </w:txbxContent>
                </v:textbox>
              </v:shape>
            </w:pict>
          </mc:Fallback>
        </mc:AlternateContent>
      </w:r>
      <w:r w:rsidR="00FB3E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E09BE" wp14:editId="1B58800A">
                <wp:simplePos x="0" y="0"/>
                <wp:positionH relativeFrom="column">
                  <wp:posOffset>2890520</wp:posOffset>
                </wp:positionH>
                <wp:positionV relativeFrom="paragraph">
                  <wp:posOffset>243205</wp:posOffset>
                </wp:positionV>
                <wp:extent cx="3514725" cy="1664335"/>
                <wp:effectExtent l="0" t="0" r="28575" b="1206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66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9DCDC" id="Rechthoek 2" o:spid="_x0000_s1026" style="position:absolute;margin-left:227.6pt;margin-top:19.15pt;width:276.75pt;height:1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" filled="f" strokecolor="#243f60 [1604]" strokeweight="2pt"/>
            </w:pict>
          </mc:Fallback>
        </mc:AlternateContent>
      </w:r>
      <w:r w:rsidR="00FB3E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19739" wp14:editId="1D235CEC">
                <wp:simplePos x="0" y="0"/>
                <wp:positionH relativeFrom="column">
                  <wp:posOffset>-643255</wp:posOffset>
                </wp:positionH>
                <wp:positionV relativeFrom="paragraph">
                  <wp:posOffset>243205</wp:posOffset>
                </wp:positionV>
                <wp:extent cx="3535045" cy="1664335"/>
                <wp:effectExtent l="0" t="0" r="27305" b="1206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166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0CBAE" id="Rechthoek 1" o:spid="_x0000_s1026" style="position:absolute;margin-left:-50.65pt;margin-top:19.15pt;width:278.35pt;height:1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" filled="f" strokecolor="#243f60 [1604]" strokeweight="2pt"/>
            </w:pict>
          </mc:Fallback>
        </mc:AlternateContent>
      </w:r>
      <w:r w:rsidR="00FB3E42" w:rsidRPr="00EB41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07CD5" wp14:editId="3DB1F2F0">
                <wp:simplePos x="0" y="0"/>
                <wp:positionH relativeFrom="column">
                  <wp:posOffset>-699770</wp:posOffset>
                </wp:positionH>
                <wp:positionV relativeFrom="paragraph">
                  <wp:posOffset>252730</wp:posOffset>
                </wp:positionV>
                <wp:extent cx="3639820" cy="1664335"/>
                <wp:effectExtent l="0" t="0" r="0" b="0"/>
                <wp:wrapNone/>
                <wp:docPr id="10" name="Tijdelijke aanduiding voor inhoud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076636-64F1-439A-BFBD-35718BD4884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982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A5" w:rsidRPr="00BE1C18" w:rsidRDefault="00EB41A5" w:rsidP="00BE1C18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Ik heb PPA (Primair Progressieve Afasie)</w:t>
                            </w:r>
                          </w:p>
                          <w:p w:rsidR="00EB41A5" w:rsidRPr="00BE1C18" w:rsidRDefault="00EB41A5" w:rsidP="00BE1C18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0"/>
                                <w:szCs w:val="30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Ik heb moeite met praten. Ik weet wel goed wat ik wil zeggen. </w:t>
                            </w:r>
                          </w:p>
                          <w:p w:rsidR="00EB41A5" w:rsidRPr="00BE1C18" w:rsidRDefault="00EB41A5" w:rsidP="00BE1C18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0"/>
                                <w:szCs w:val="30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Ik begrijp goed wat u zegt, als u rustig spreekt.</w:t>
                            </w:r>
                          </w:p>
                          <w:p w:rsidR="00EB41A5" w:rsidRPr="00BE1C18" w:rsidRDefault="00EB41A5" w:rsidP="00BE1C18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0"/>
                                <w:szCs w:val="30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Het is fijn als u mij de tijd geeft om duidelijk te maken wat ik bedoel.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7CD5" id="_x0000_s1027" type="#_x0000_t202" style="position:absolute;left:0;text-align:left;margin-left:-55.1pt;margin-top:19.9pt;width:286.6pt;height:1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" filled="f" stroked="f">
                <v:path arrowok="t"/>
                <v:textbox>
                  <w:txbxContent>
                    <w:p w:rsidR="00EB41A5" w:rsidRPr="00BE1C18" w:rsidRDefault="00EB41A5" w:rsidP="00BE1C18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Ik heb PPA (Primair Progressieve Afasie)</w:t>
                      </w:r>
                    </w:p>
                    <w:p w:rsidR="00EB41A5" w:rsidRPr="00BE1C18" w:rsidRDefault="00EB41A5" w:rsidP="00BE1C18">
                      <w:pPr>
                        <w:pStyle w:val="Normaalweb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0"/>
                          <w:szCs w:val="30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Ik heb moeite met praten. Ik weet wel goed wat ik wil zeggen. </w:t>
                      </w:r>
                    </w:p>
                    <w:p w:rsidR="00EB41A5" w:rsidRPr="00BE1C18" w:rsidRDefault="00EB41A5" w:rsidP="00BE1C18">
                      <w:pPr>
                        <w:pStyle w:val="Normaalweb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0"/>
                          <w:szCs w:val="30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Ik begrijp goed wat u zegt, als u rustig spreekt.</w:t>
                      </w:r>
                    </w:p>
                    <w:p w:rsidR="00EB41A5" w:rsidRPr="00BE1C18" w:rsidRDefault="00EB41A5" w:rsidP="00BE1C18">
                      <w:pPr>
                        <w:pStyle w:val="Normaalweb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0"/>
                          <w:szCs w:val="30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Het is fijn als u mij de tijd geeft om duidelijk te maken wat ik bedoel.  </w:t>
                      </w:r>
                    </w:p>
                  </w:txbxContent>
                </v:textbox>
              </v:shape>
            </w:pict>
          </mc:Fallback>
        </mc:AlternateContent>
      </w:r>
    </w:p>
    <w:p w:rsidR="00921CB6" w:rsidRPr="00921CB6" w:rsidRDefault="00921CB6" w:rsidP="00FB3E42">
      <w:pPr>
        <w:ind w:left="-284"/>
      </w:pPr>
    </w:p>
    <w:p w:rsidR="00921CB6" w:rsidRPr="00921CB6" w:rsidRDefault="00921CB6" w:rsidP="00921CB6"/>
    <w:p w:rsidR="00921CB6" w:rsidRPr="00921CB6" w:rsidRDefault="00921CB6" w:rsidP="00921CB6"/>
    <w:p w:rsidR="00921CB6" w:rsidRPr="00921CB6" w:rsidRDefault="00921CB6" w:rsidP="00921CB6"/>
    <w:p w:rsidR="00921CB6" w:rsidRPr="00921CB6" w:rsidRDefault="00921CB6" w:rsidP="00921CB6"/>
    <w:p w:rsidR="00921CB6" w:rsidRPr="00921CB6" w:rsidRDefault="00921CB6" w:rsidP="00FB3E42"/>
    <w:p w:rsidR="00B1155C" w:rsidRDefault="00B1155C" w:rsidP="00B1155C">
      <w:pPr>
        <w:ind w:left="-1276" w:right="-140"/>
      </w:pPr>
      <w:r w:rsidRPr="00EB41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C7024" wp14:editId="5CB6EB78">
                <wp:simplePos x="0" y="0"/>
                <wp:positionH relativeFrom="column">
                  <wp:posOffset>2877939</wp:posOffset>
                </wp:positionH>
                <wp:positionV relativeFrom="paragraph">
                  <wp:posOffset>282024</wp:posOffset>
                </wp:positionV>
                <wp:extent cx="3523351" cy="1586865"/>
                <wp:effectExtent l="0" t="0" r="0" b="0"/>
                <wp:wrapNone/>
                <wp:docPr id="20" name="Tijdelijke aanduiding voor inh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3351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55C" w:rsidRPr="00BE1C18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Mijn naam is: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….…………………………………………….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 noodgevallen bellen met: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Naam: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…………………………………….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Telefoonnummer: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………………………..</w:t>
                            </w:r>
                          </w:p>
                          <w:p w:rsidR="00B1155C" w:rsidRPr="00EB41A5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>Meer info: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www.alzheimercentrum.nl/dementie/wat-is-dementie/ppa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7024" id="_x0000_s1028" type="#_x0000_t202" style="position:absolute;left:0;text-align:left;margin-left:226.6pt;margin-top:22.2pt;width:277.45pt;height:12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" filled="f" stroked="f">
                <v:path arrowok="t"/>
                <v:textbox>
                  <w:txbxContent>
                    <w:p w:rsidR="00B1155C" w:rsidRPr="00BE1C18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Mijn naam is: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….…………………………………………….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 noodgevallen bellen met: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Naam: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…………………………………….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Telefoonnummer: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………………………..</w:t>
                      </w:r>
                    </w:p>
                    <w:p w:rsidR="00B1155C" w:rsidRPr="00EB41A5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>Meer info: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www.alzheimercentrum.nl/dementie/wat-is-dementie/ppa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444FD" wp14:editId="37879B6A">
                <wp:simplePos x="0" y="0"/>
                <wp:positionH relativeFrom="column">
                  <wp:posOffset>2890520</wp:posOffset>
                </wp:positionH>
                <wp:positionV relativeFrom="paragraph">
                  <wp:posOffset>243205</wp:posOffset>
                </wp:positionV>
                <wp:extent cx="3514725" cy="1664335"/>
                <wp:effectExtent l="0" t="0" r="28575" b="1206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66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19052" id="Rechthoek 21" o:spid="_x0000_s1026" style="position:absolute;margin-left:227.6pt;margin-top:19.15pt;width:276.75pt;height:1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214EF" wp14:editId="15CA1674">
                <wp:simplePos x="0" y="0"/>
                <wp:positionH relativeFrom="column">
                  <wp:posOffset>-643255</wp:posOffset>
                </wp:positionH>
                <wp:positionV relativeFrom="paragraph">
                  <wp:posOffset>243205</wp:posOffset>
                </wp:positionV>
                <wp:extent cx="3535045" cy="1664335"/>
                <wp:effectExtent l="0" t="0" r="27305" b="1206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166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CF16E" id="Rechthoek 22" o:spid="_x0000_s1026" style="position:absolute;margin-left:-50.65pt;margin-top:19.15pt;width:278.35pt;height:13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" filled="f" strokecolor="#243f60 [1604]" strokeweight="2pt"/>
            </w:pict>
          </mc:Fallback>
        </mc:AlternateContent>
      </w:r>
      <w:r w:rsidRPr="00EB41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C1CC3" wp14:editId="2578164B">
                <wp:simplePos x="0" y="0"/>
                <wp:positionH relativeFrom="column">
                  <wp:posOffset>-699770</wp:posOffset>
                </wp:positionH>
                <wp:positionV relativeFrom="paragraph">
                  <wp:posOffset>252730</wp:posOffset>
                </wp:positionV>
                <wp:extent cx="3639820" cy="1664335"/>
                <wp:effectExtent l="0" t="0" r="0" b="0"/>
                <wp:wrapNone/>
                <wp:docPr id="23" name="Tijdelijke aanduiding voor inhoud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076636-64F1-439A-BFBD-35718BD4884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982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55C" w:rsidRPr="00BE1C18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Ik heb PPA (Primair Progressieve Afasie)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0"/>
                                <w:szCs w:val="30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Ik heb moeite met praten. Ik weet wel goed wat ik wil zeggen. 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0"/>
                                <w:szCs w:val="30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Ik begrijp goed wat u zegt, als u rustig spreekt.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0"/>
                                <w:szCs w:val="30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Het is fijn als u mij de tijd geeft om duidelijk te maken wat ik bedoel.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1CC3" id="_x0000_s1029" type="#_x0000_t202" style="position:absolute;left:0;text-align:left;margin-left:-55.1pt;margin-top:19.9pt;width:286.6pt;height:13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" filled="f" stroked="f">
                <v:path arrowok="t"/>
                <v:textbox>
                  <w:txbxContent>
                    <w:p w:rsidR="00B1155C" w:rsidRPr="00BE1C18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Ik heb PPA (Primair Progressieve Afasie)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0"/>
                          <w:szCs w:val="30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Ik heb moeite met praten. Ik weet wel goed wat ik wil zeggen. 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0"/>
                          <w:szCs w:val="30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Ik begrijp goed wat u zegt, als u rustig spreekt.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0"/>
                          <w:szCs w:val="30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Het is fijn als u mij de tijd geeft om duidelijk te maken wat ik bedoel.  </w:t>
                      </w:r>
                    </w:p>
                  </w:txbxContent>
                </v:textbox>
              </v:shape>
            </w:pict>
          </mc:Fallback>
        </mc:AlternateContent>
      </w:r>
    </w:p>
    <w:p w:rsidR="00B1155C" w:rsidRPr="00921CB6" w:rsidRDefault="00B1155C" w:rsidP="00B1155C">
      <w:pPr>
        <w:ind w:left="-284"/>
      </w:pPr>
    </w:p>
    <w:p w:rsidR="00B1155C" w:rsidRPr="00921CB6" w:rsidRDefault="00B1155C" w:rsidP="00B1155C"/>
    <w:p w:rsidR="00B1155C" w:rsidRPr="00921CB6" w:rsidRDefault="00B1155C" w:rsidP="00B1155C"/>
    <w:p w:rsidR="00B1155C" w:rsidRPr="00921CB6" w:rsidRDefault="00B1155C" w:rsidP="00B1155C"/>
    <w:p w:rsidR="00B1155C" w:rsidRPr="00921CB6" w:rsidRDefault="00B1155C" w:rsidP="00B1155C"/>
    <w:p w:rsidR="00B1155C" w:rsidRPr="00921CB6" w:rsidRDefault="00B1155C" w:rsidP="00B1155C"/>
    <w:p w:rsidR="00B1155C" w:rsidRDefault="00B1155C" w:rsidP="00B1155C">
      <w:pPr>
        <w:ind w:left="-1276" w:right="-140"/>
      </w:pPr>
      <w:r w:rsidRPr="00EB41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C7024" wp14:editId="5CB6EB78">
                <wp:simplePos x="0" y="0"/>
                <wp:positionH relativeFrom="column">
                  <wp:posOffset>2877939</wp:posOffset>
                </wp:positionH>
                <wp:positionV relativeFrom="paragraph">
                  <wp:posOffset>282024</wp:posOffset>
                </wp:positionV>
                <wp:extent cx="3523351" cy="1586865"/>
                <wp:effectExtent l="0" t="0" r="0" b="0"/>
                <wp:wrapNone/>
                <wp:docPr id="24" name="Tijdelijke aanduiding voor inh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3351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55C" w:rsidRPr="00BE1C18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Mijn naam is: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….…………………………………………….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 noodgevallen bellen met: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Naam: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…………………………………….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Telefoonnummer: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………………………..</w:t>
                            </w:r>
                          </w:p>
                          <w:p w:rsidR="00B1155C" w:rsidRPr="00EB41A5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>Meer info: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www.alzheimercentrum.nl/dementie/wat-is-dementie/ppa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7024" id="_x0000_s1030" type="#_x0000_t202" style="position:absolute;left:0;text-align:left;margin-left:226.6pt;margin-top:22.2pt;width:277.45pt;height:1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" filled="f" stroked="f">
                <v:path arrowok="t"/>
                <v:textbox>
                  <w:txbxContent>
                    <w:p w:rsidR="00B1155C" w:rsidRPr="00BE1C18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Mijn naam is: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….…………………………………………….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 noodgevallen bellen met: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Naam: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…………………………………….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Telefoonnummer: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………………………..</w:t>
                      </w:r>
                    </w:p>
                    <w:p w:rsidR="00B1155C" w:rsidRPr="00EB41A5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>Meer info: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www.alzheimercentrum.nl/dementie/wat-is-dementie/ppa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7444FD" wp14:editId="37879B6A">
                <wp:simplePos x="0" y="0"/>
                <wp:positionH relativeFrom="column">
                  <wp:posOffset>2890520</wp:posOffset>
                </wp:positionH>
                <wp:positionV relativeFrom="paragraph">
                  <wp:posOffset>243205</wp:posOffset>
                </wp:positionV>
                <wp:extent cx="3514725" cy="1664335"/>
                <wp:effectExtent l="0" t="0" r="28575" b="12065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66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C0B98" id="Rechthoek 25" o:spid="_x0000_s1026" style="position:absolute;margin-left:227.6pt;margin-top:19.15pt;width:276.75pt;height:13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214EF" wp14:editId="15CA1674">
                <wp:simplePos x="0" y="0"/>
                <wp:positionH relativeFrom="column">
                  <wp:posOffset>-643255</wp:posOffset>
                </wp:positionH>
                <wp:positionV relativeFrom="paragraph">
                  <wp:posOffset>243205</wp:posOffset>
                </wp:positionV>
                <wp:extent cx="3535045" cy="1664335"/>
                <wp:effectExtent l="0" t="0" r="27305" b="12065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166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3D16D" id="Rechthoek 26" o:spid="_x0000_s1026" style="position:absolute;margin-left:-50.65pt;margin-top:19.15pt;width:278.35pt;height:1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" filled="f" strokecolor="#243f60 [1604]" strokeweight="2pt"/>
            </w:pict>
          </mc:Fallback>
        </mc:AlternateContent>
      </w:r>
      <w:r w:rsidRPr="00EB41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C1CC3" wp14:editId="2578164B">
                <wp:simplePos x="0" y="0"/>
                <wp:positionH relativeFrom="column">
                  <wp:posOffset>-699770</wp:posOffset>
                </wp:positionH>
                <wp:positionV relativeFrom="paragraph">
                  <wp:posOffset>252730</wp:posOffset>
                </wp:positionV>
                <wp:extent cx="3639820" cy="1664335"/>
                <wp:effectExtent l="0" t="0" r="0" b="0"/>
                <wp:wrapNone/>
                <wp:docPr id="27" name="Tijdelijke aanduiding voor inhoud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076636-64F1-439A-BFBD-35718BD4884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982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55C" w:rsidRPr="00BE1C18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Ik heb PPA (Primair Progressieve Afasie)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0"/>
                                <w:szCs w:val="30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Ik heb moeite met praten. Ik weet wel goed wat ik wil zeggen. 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0"/>
                                <w:szCs w:val="30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Ik begrijp goed wat u zegt, als u rustig spreekt.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0"/>
                                <w:szCs w:val="30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Het is fijn als u mij de tijd geeft om duidelijk te maken wat ik bedoel.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1CC3" id="_x0000_s1031" type="#_x0000_t202" style="position:absolute;left:0;text-align:left;margin-left:-55.1pt;margin-top:19.9pt;width:286.6pt;height:1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" filled="f" stroked="f">
                <v:path arrowok="t"/>
                <v:textbox>
                  <w:txbxContent>
                    <w:p w:rsidR="00B1155C" w:rsidRPr="00BE1C18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Ik heb PPA (Primair Progressieve Afasie)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0"/>
                          <w:szCs w:val="30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Ik heb moeite met praten. Ik weet wel goed wat ik wil zeggen. 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0"/>
                          <w:szCs w:val="30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Ik begrijp goed wat u zegt, als u rustig spreekt.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0"/>
                          <w:szCs w:val="30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Het is fijn als u mij de tijd geeft om duidelijk te maken wat ik bedoel.  </w:t>
                      </w:r>
                    </w:p>
                  </w:txbxContent>
                </v:textbox>
              </v:shape>
            </w:pict>
          </mc:Fallback>
        </mc:AlternateContent>
      </w:r>
    </w:p>
    <w:p w:rsidR="00B1155C" w:rsidRPr="00921CB6" w:rsidRDefault="00B1155C" w:rsidP="00B1155C">
      <w:pPr>
        <w:ind w:left="-284"/>
      </w:pPr>
    </w:p>
    <w:p w:rsidR="00B1155C" w:rsidRPr="00921CB6" w:rsidRDefault="00B1155C" w:rsidP="00B1155C"/>
    <w:p w:rsidR="00B1155C" w:rsidRPr="00921CB6" w:rsidRDefault="00B1155C" w:rsidP="00B1155C"/>
    <w:p w:rsidR="00B1155C" w:rsidRPr="00921CB6" w:rsidRDefault="00B1155C" w:rsidP="00B1155C"/>
    <w:p w:rsidR="00B1155C" w:rsidRPr="00921CB6" w:rsidRDefault="00B1155C" w:rsidP="00B1155C"/>
    <w:p w:rsidR="00B1155C" w:rsidRPr="00921CB6" w:rsidRDefault="00B1155C" w:rsidP="00B1155C"/>
    <w:p w:rsidR="00B1155C" w:rsidRDefault="00B1155C" w:rsidP="00B1155C">
      <w:pPr>
        <w:ind w:left="-1276" w:right="-140"/>
      </w:pPr>
      <w:r w:rsidRPr="00EB41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C7024" wp14:editId="5CB6EB78">
                <wp:simplePos x="0" y="0"/>
                <wp:positionH relativeFrom="column">
                  <wp:posOffset>2877939</wp:posOffset>
                </wp:positionH>
                <wp:positionV relativeFrom="paragraph">
                  <wp:posOffset>282024</wp:posOffset>
                </wp:positionV>
                <wp:extent cx="3523351" cy="1586865"/>
                <wp:effectExtent l="0" t="0" r="0" b="0"/>
                <wp:wrapNone/>
                <wp:docPr id="28" name="Tijdelijke aanduiding voor inh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3351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55C" w:rsidRPr="00BE1C18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Mijn naam is: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….…………………………………………….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 noodgevallen bellen met: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Naam: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…………………………………….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Telefoonnummer: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………………………..</w:t>
                            </w:r>
                          </w:p>
                          <w:p w:rsidR="00B1155C" w:rsidRPr="00EB41A5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>Meer info: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www.alzheimercentrum.nl/dementie/wat-is-dementie/ppa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7024" id="_x0000_s1032" type="#_x0000_t202" style="position:absolute;left:0;text-align:left;margin-left:226.6pt;margin-top:22.2pt;width:277.45pt;height:12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" filled="f" stroked="f">
                <v:path arrowok="t"/>
                <v:textbox>
                  <w:txbxContent>
                    <w:p w:rsidR="00B1155C" w:rsidRPr="00BE1C18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Mijn naam is: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….…………………………………………….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 noodgevallen bellen met: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Naam: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…………………………………….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Telefoonnummer: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………………………..</w:t>
                      </w:r>
                    </w:p>
                    <w:p w:rsidR="00B1155C" w:rsidRPr="00EB41A5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>Meer info: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www.alzheimercentrum.nl/dementie/wat-is-dementie/ppa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444FD" wp14:editId="37879B6A">
                <wp:simplePos x="0" y="0"/>
                <wp:positionH relativeFrom="column">
                  <wp:posOffset>2890520</wp:posOffset>
                </wp:positionH>
                <wp:positionV relativeFrom="paragraph">
                  <wp:posOffset>243205</wp:posOffset>
                </wp:positionV>
                <wp:extent cx="3514725" cy="1664335"/>
                <wp:effectExtent l="0" t="0" r="28575" b="12065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66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577EE" id="Rechthoek 29" o:spid="_x0000_s1026" style="position:absolute;margin-left:227.6pt;margin-top:19.15pt;width:276.75pt;height:13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" filled="f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214EF" wp14:editId="15CA1674">
                <wp:simplePos x="0" y="0"/>
                <wp:positionH relativeFrom="column">
                  <wp:posOffset>-643255</wp:posOffset>
                </wp:positionH>
                <wp:positionV relativeFrom="paragraph">
                  <wp:posOffset>243205</wp:posOffset>
                </wp:positionV>
                <wp:extent cx="3535045" cy="1664335"/>
                <wp:effectExtent l="0" t="0" r="27305" b="12065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166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7ED99" id="Rechthoek 30" o:spid="_x0000_s1026" style="position:absolute;margin-left:-50.65pt;margin-top:19.15pt;width:278.35pt;height:13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" filled="f" strokecolor="#243f60 [1604]" strokeweight="2pt"/>
            </w:pict>
          </mc:Fallback>
        </mc:AlternateContent>
      </w:r>
      <w:r w:rsidRPr="00EB41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C1CC3" wp14:editId="2578164B">
                <wp:simplePos x="0" y="0"/>
                <wp:positionH relativeFrom="column">
                  <wp:posOffset>-699770</wp:posOffset>
                </wp:positionH>
                <wp:positionV relativeFrom="paragraph">
                  <wp:posOffset>252730</wp:posOffset>
                </wp:positionV>
                <wp:extent cx="3639820" cy="1664335"/>
                <wp:effectExtent l="0" t="0" r="0" b="0"/>
                <wp:wrapNone/>
                <wp:docPr id="31" name="Tijdelijke aanduiding voor inhoud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076636-64F1-439A-BFBD-35718BD4884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982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55C" w:rsidRPr="00BE1C18" w:rsidRDefault="00B1155C" w:rsidP="00B1155C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Ik heb PPA (Primair Progressieve Afasie)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0"/>
                                <w:szCs w:val="30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Ik heb moeite met praten. Ik weet wel goed wat ik wil zeggen. 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0"/>
                                <w:szCs w:val="30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Ik begrijp goed wat u zegt, als u rustig spreekt.</w:t>
                            </w:r>
                          </w:p>
                          <w:p w:rsidR="00B1155C" w:rsidRPr="00BE1C18" w:rsidRDefault="00B1155C" w:rsidP="00B1155C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0"/>
                                <w:szCs w:val="30"/>
                              </w:rPr>
                            </w:pPr>
                            <w:r w:rsidRPr="00BE1C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Het is fijn als u mij de tijd geeft om duidelijk te maken wat ik bedoel.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1CC3" id="_x0000_s1033" type="#_x0000_t202" style="position:absolute;left:0;text-align:left;margin-left:-55.1pt;margin-top:19.9pt;width:286.6pt;height:13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" filled="f" stroked="f">
                <v:path arrowok="t"/>
                <v:textbox>
                  <w:txbxContent>
                    <w:p w:rsidR="00B1155C" w:rsidRPr="00BE1C18" w:rsidRDefault="00B1155C" w:rsidP="00B1155C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Ik heb PPA (Primair Progressieve Afasie)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0"/>
                          <w:szCs w:val="30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Ik heb moeite met praten. Ik weet wel goed wat ik wil zeggen. 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0"/>
                          <w:szCs w:val="30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Ik begrijp goed wat u zegt, als u rustig spreekt.</w:t>
                      </w:r>
                    </w:p>
                    <w:p w:rsidR="00B1155C" w:rsidRPr="00BE1C18" w:rsidRDefault="00B1155C" w:rsidP="00B1155C">
                      <w:pPr>
                        <w:pStyle w:val="Normaalweb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0"/>
                          <w:szCs w:val="30"/>
                        </w:rPr>
                      </w:pPr>
                      <w:r w:rsidRPr="00BE1C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Het is fijn als u mij de tijd geeft om duidelijk te maken wat ik bedoel.  </w:t>
                      </w:r>
                    </w:p>
                  </w:txbxContent>
                </v:textbox>
              </v:shape>
            </w:pict>
          </mc:Fallback>
        </mc:AlternateContent>
      </w:r>
    </w:p>
    <w:p w:rsidR="00B1155C" w:rsidRPr="00921CB6" w:rsidRDefault="00B1155C" w:rsidP="00B1155C">
      <w:pPr>
        <w:ind w:left="-284"/>
      </w:pPr>
    </w:p>
    <w:p w:rsidR="00B1155C" w:rsidRPr="00921CB6" w:rsidRDefault="00B1155C" w:rsidP="00B1155C"/>
    <w:p w:rsidR="00B1155C" w:rsidRPr="00921CB6" w:rsidRDefault="00B1155C" w:rsidP="00B1155C"/>
    <w:p w:rsidR="00B1155C" w:rsidRPr="00921CB6" w:rsidRDefault="00B1155C" w:rsidP="00B1155C">
      <w:bookmarkStart w:id="0" w:name="_GoBack"/>
      <w:bookmarkEnd w:id="0"/>
    </w:p>
    <w:sectPr w:rsidR="00B1155C" w:rsidRPr="00921CB6" w:rsidSect="00FB3E42">
      <w:pgSz w:w="11906" w:h="16838"/>
      <w:pgMar w:top="1417" w:right="14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42" w:rsidRDefault="00FB3E42" w:rsidP="00FB3E42">
      <w:pPr>
        <w:spacing w:after="0" w:line="240" w:lineRule="auto"/>
      </w:pPr>
      <w:r>
        <w:separator/>
      </w:r>
    </w:p>
  </w:endnote>
  <w:endnote w:type="continuationSeparator" w:id="0">
    <w:p w:rsidR="00FB3E42" w:rsidRDefault="00FB3E42" w:rsidP="00FB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42" w:rsidRDefault="00FB3E42" w:rsidP="00FB3E42">
      <w:pPr>
        <w:spacing w:after="0" w:line="240" w:lineRule="auto"/>
      </w:pPr>
      <w:r>
        <w:separator/>
      </w:r>
    </w:p>
  </w:footnote>
  <w:footnote w:type="continuationSeparator" w:id="0">
    <w:p w:rsidR="00FB3E42" w:rsidRDefault="00FB3E42" w:rsidP="00FB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6F4"/>
    <w:multiLevelType w:val="hybridMultilevel"/>
    <w:tmpl w:val="63E2687C"/>
    <w:lvl w:ilvl="0" w:tplc="75E2BEA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D5F31"/>
    <w:multiLevelType w:val="hybridMultilevel"/>
    <w:tmpl w:val="4208B822"/>
    <w:lvl w:ilvl="0" w:tplc="3A043016"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81DD2"/>
    <w:multiLevelType w:val="hybridMultilevel"/>
    <w:tmpl w:val="6382F79E"/>
    <w:lvl w:ilvl="0" w:tplc="24AC5E7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color w:val="000000" w:themeColor="text1"/>
        <w:sz w:val="3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A5"/>
    <w:rsid w:val="0046376D"/>
    <w:rsid w:val="00921CB6"/>
    <w:rsid w:val="00B1155C"/>
    <w:rsid w:val="00BE1C18"/>
    <w:rsid w:val="00C949BE"/>
    <w:rsid w:val="00DB7C69"/>
    <w:rsid w:val="00EB41A5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E353"/>
  <w15:docId w15:val="{64129C2B-00C5-4A1D-8C4D-FA128F64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B41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C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B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3E42"/>
  </w:style>
  <w:style w:type="paragraph" w:styleId="Voettekst">
    <w:name w:val="footer"/>
    <w:basedOn w:val="Standaard"/>
    <w:link w:val="VoettekstChar"/>
    <w:uiPriority w:val="99"/>
    <w:unhideWhenUsed/>
    <w:rsid w:val="00FB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4964C92F</Template>
  <TotalTime>25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Schreuder, C</dc:creator>
  <cp:lastModifiedBy>Schreuder, C</cp:lastModifiedBy>
  <cp:revision>5</cp:revision>
  <dcterms:created xsi:type="dcterms:W3CDTF">2018-04-17T13:41:00Z</dcterms:created>
  <dcterms:modified xsi:type="dcterms:W3CDTF">2018-10-16T07:21:00Z</dcterms:modified>
</cp:coreProperties>
</file>